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AB" w:rsidRPr="00480DAC" w:rsidRDefault="006858AB" w:rsidP="00B06ED1">
      <w:pPr>
        <w:jc w:val="center"/>
        <w:rPr>
          <w:b/>
          <w:sz w:val="32"/>
        </w:rPr>
      </w:pPr>
      <w:r w:rsidRPr="00B06ED1">
        <w:rPr>
          <w:rFonts w:hint="eastAsia"/>
          <w:b/>
          <w:sz w:val="32"/>
        </w:rPr>
        <w:t>专业实验室仪器设备明细表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3668"/>
        <w:gridCol w:w="2562"/>
        <w:gridCol w:w="4118"/>
        <w:gridCol w:w="1336"/>
        <w:gridCol w:w="1074"/>
        <w:gridCol w:w="1614"/>
      </w:tblGrid>
      <w:tr w:rsidR="006858AB" w:rsidRPr="006952F6" w:rsidTr="00B1217D">
        <w:trPr>
          <w:trHeight w:val="564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B7330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仪器编号</w:t>
            </w:r>
          </w:p>
        </w:tc>
        <w:tc>
          <w:tcPr>
            <w:tcW w:w="3668" w:type="dxa"/>
            <w:shd w:val="clear" w:color="FFFFFF" w:fill="FFFFFF"/>
            <w:noWrap/>
            <w:vAlign w:val="center"/>
          </w:tcPr>
          <w:p w:rsidR="006858AB" w:rsidRPr="00B1217D" w:rsidRDefault="006858AB" w:rsidP="00B7330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仪器名称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B7330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型号及规格</w:t>
            </w:r>
          </w:p>
        </w:tc>
        <w:tc>
          <w:tcPr>
            <w:tcW w:w="4118" w:type="dxa"/>
            <w:shd w:val="clear" w:color="FFFFFF" w:fill="FFFFFF"/>
            <w:noWrap/>
            <w:vAlign w:val="center"/>
          </w:tcPr>
          <w:p w:rsidR="006858AB" w:rsidRPr="00B1217D" w:rsidRDefault="006858AB" w:rsidP="00B7330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厂家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B7330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购置日期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B7330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  <w:szCs w:val="24"/>
              </w:rPr>
              <w:t>领用人</w:t>
            </w:r>
          </w:p>
        </w:tc>
        <w:tc>
          <w:tcPr>
            <w:tcW w:w="1614" w:type="dxa"/>
            <w:shd w:val="clear" w:color="FFFFFF" w:fill="FFFFFF"/>
            <w:vAlign w:val="center"/>
          </w:tcPr>
          <w:p w:rsidR="006858AB" w:rsidRPr="00B1217D" w:rsidRDefault="006858AB" w:rsidP="008B6F1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存放地</w:t>
            </w:r>
          </w:p>
        </w:tc>
      </w:tr>
      <w:tr w:rsidR="006858AB" w:rsidRPr="006952F6" w:rsidTr="00B1217D">
        <w:trPr>
          <w:trHeight w:val="546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B7330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19900294</w:t>
            </w:r>
          </w:p>
        </w:tc>
        <w:tc>
          <w:tcPr>
            <w:tcW w:w="3668" w:type="dxa"/>
            <w:shd w:val="clear" w:color="FFFFFF" w:fill="FFFFFF"/>
            <w:noWrap/>
            <w:vAlign w:val="center"/>
          </w:tcPr>
          <w:p w:rsidR="006858AB" w:rsidRPr="00B1217D" w:rsidRDefault="006858AB" w:rsidP="00B733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电动振筛机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XSB-A</w:t>
            </w:r>
          </w:p>
        </w:tc>
        <w:tc>
          <w:tcPr>
            <w:tcW w:w="4118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浙江上虞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1990-01-01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B733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陈辉</w:t>
            </w:r>
          </w:p>
        </w:tc>
        <w:tc>
          <w:tcPr>
            <w:tcW w:w="1614" w:type="dxa"/>
            <w:vMerge w:val="restart"/>
            <w:shd w:val="clear" w:color="FFFFFF" w:fill="FFFFFF"/>
            <w:vAlign w:val="center"/>
          </w:tcPr>
          <w:p w:rsidR="006858AB" w:rsidRPr="00B1217D" w:rsidRDefault="006858AB" w:rsidP="008B6F1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冶金楼</w:t>
            </w: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</w:tr>
      <w:tr w:rsidR="006858AB" w:rsidRPr="006952F6" w:rsidTr="00B1217D">
        <w:trPr>
          <w:trHeight w:val="546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B7330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20032463</w:t>
            </w:r>
          </w:p>
        </w:tc>
        <w:tc>
          <w:tcPr>
            <w:tcW w:w="3668" w:type="dxa"/>
            <w:shd w:val="clear" w:color="FFFFFF" w:fill="FFFFFF"/>
            <w:noWrap/>
            <w:vAlign w:val="center"/>
          </w:tcPr>
          <w:p w:rsidR="006858AB" w:rsidRPr="00B1217D" w:rsidRDefault="006858AB" w:rsidP="00B733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球磨机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4118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2003-07-01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B733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陈辉</w:t>
            </w:r>
          </w:p>
        </w:tc>
        <w:tc>
          <w:tcPr>
            <w:tcW w:w="1614" w:type="dxa"/>
            <w:vMerge/>
            <w:shd w:val="clear" w:color="FFFFFF" w:fill="FFFFFF"/>
            <w:vAlign w:val="center"/>
          </w:tcPr>
          <w:p w:rsidR="006858AB" w:rsidRPr="00B1217D" w:rsidRDefault="006858AB" w:rsidP="00CB0B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022C6B">
        <w:trPr>
          <w:trHeight w:val="546"/>
        </w:trPr>
        <w:tc>
          <w:tcPr>
            <w:tcW w:w="1242" w:type="dxa"/>
            <w:noWrap/>
            <w:vAlign w:val="center"/>
          </w:tcPr>
          <w:p w:rsidR="006858AB" w:rsidRPr="00B1217D" w:rsidRDefault="006858AB" w:rsidP="00B7330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20102257</w:t>
            </w:r>
          </w:p>
        </w:tc>
        <w:tc>
          <w:tcPr>
            <w:tcW w:w="3668" w:type="dxa"/>
            <w:noWrap/>
            <w:vAlign w:val="center"/>
          </w:tcPr>
          <w:p w:rsidR="006858AB" w:rsidRPr="00B1217D" w:rsidRDefault="006858AB" w:rsidP="00B733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破碎机</w:t>
            </w:r>
          </w:p>
        </w:tc>
        <w:tc>
          <w:tcPr>
            <w:tcW w:w="2562" w:type="dxa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QHPE50*80</w:t>
            </w:r>
          </w:p>
        </w:tc>
        <w:tc>
          <w:tcPr>
            <w:tcW w:w="4118" w:type="dxa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长沙清河通用机械设备公司</w:t>
            </w:r>
          </w:p>
        </w:tc>
        <w:tc>
          <w:tcPr>
            <w:tcW w:w="1336" w:type="dxa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2010-12-13</w:t>
            </w:r>
          </w:p>
        </w:tc>
        <w:tc>
          <w:tcPr>
            <w:tcW w:w="1074" w:type="dxa"/>
            <w:noWrap/>
            <w:vAlign w:val="center"/>
          </w:tcPr>
          <w:p w:rsidR="006858AB" w:rsidRPr="00B1217D" w:rsidRDefault="006858AB" w:rsidP="00B733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陈辉</w:t>
            </w:r>
          </w:p>
        </w:tc>
        <w:tc>
          <w:tcPr>
            <w:tcW w:w="1614" w:type="dxa"/>
            <w:vMerge/>
            <w:shd w:val="clear" w:color="FFFFFF" w:fill="FFFFFF"/>
            <w:vAlign w:val="center"/>
          </w:tcPr>
          <w:p w:rsidR="006858AB" w:rsidRPr="00B1217D" w:rsidRDefault="006858AB" w:rsidP="00CB0B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022C6B">
        <w:trPr>
          <w:trHeight w:val="546"/>
        </w:trPr>
        <w:tc>
          <w:tcPr>
            <w:tcW w:w="1242" w:type="dxa"/>
            <w:noWrap/>
            <w:vAlign w:val="center"/>
          </w:tcPr>
          <w:p w:rsidR="006858AB" w:rsidRPr="00B1217D" w:rsidRDefault="006858AB" w:rsidP="00B7330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20053309</w:t>
            </w:r>
          </w:p>
        </w:tc>
        <w:tc>
          <w:tcPr>
            <w:tcW w:w="3668" w:type="dxa"/>
            <w:noWrap/>
            <w:vAlign w:val="center"/>
          </w:tcPr>
          <w:p w:rsidR="006858AB" w:rsidRPr="00B1217D" w:rsidRDefault="006858AB" w:rsidP="00B733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卧式球磨机</w:t>
            </w:r>
          </w:p>
        </w:tc>
        <w:tc>
          <w:tcPr>
            <w:tcW w:w="2562" w:type="dxa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ASM</w:t>
            </w:r>
          </w:p>
        </w:tc>
        <w:tc>
          <w:tcPr>
            <w:tcW w:w="4118" w:type="dxa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无锡海波</w:t>
            </w:r>
          </w:p>
        </w:tc>
        <w:tc>
          <w:tcPr>
            <w:tcW w:w="1336" w:type="dxa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2005-12-05</w:t>
            </w:r>
          </w:p>
        </w:tc>
        <w:tc>
          <w:tcPr>
            <w:tcW w:w="1074" w:type="dxa"/>
            <w:noWrap/>
            <w:vAlign w:val="center"/>
          </w:tcPr>
          <w:p w:rsidR="006858AB" w:rsidRPr="00B1217D" w:rsidRDefault="006858AB" w:rsidP="00B733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陈辉</w:t>
            </w:r>
          </w:p>
        </w:tc>
        <w:tc>
          <w:tcPr>
            <w:tcW w:w="1614" w:type="dxa"/>
            <w:vMerge/>
            <w:shd w:val="clear" w:color="FFFFFF" w:fill="FFFFFF"/>
            <w:vAlign w:val="center"/>
          </w:tcPr>
          <w:p w:rsidR="006858AB" w:rsidRPr="00B1217D" w:rsidRDefault="006858AB" w:rsidP="00CB0B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546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B7330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20110230</w:t>
            </w:r>
          </w:p>
        </w:tc>
        <w:tc>
          <w:tcPr>
            <w:tcW w:w="3668" w:type="dxa"/>
            <w:shd w:val="clear" w:color="FFFFFF" w:fill="FFFFFF"/>
            <w:noWrap/>
            <w:vAlign w:val="center"/>
          </w:tcPr>
          <w:p w:rsidR="006858AB" w:rsidRPr="00B1217D" w:rsidRDefault="006858AB" w:rsidP="00B733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叉车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CTY-2000</w:t>
            </w:r>
          </w:p>
        </w:tc>
        <w:tc>
          <w:tcPr>
            <w:tcW w:w="4118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广东海之力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2011-03-25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B733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陈辉</w:t>
            </w:r>
          </w:p>
        </w:tc>
        <w:tc>
          <w:tcPr>
            <w:tcW w:w="1614" w:type="dxa"/>
            <w:vMerge/>
            <w:shd w:val="clear" w:color="FFFFFF" w:fill="FFFFFF"/>
            <w:vAlign w:val="center"/>
          </w:tcPr>
          <w:p w:rsidR="006858AB" w:rsidRPr="00B1217D" w:rsidRDefault="006858AB" w:rsidP="00CB0B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546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B7330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20102276</w:t>
            </w:r>
          </w:p>
        </w:tc>
        <w:tc>
          <w:tcPr>
            <w:tcW w:w="3668" w:type="dxa"/>
            <w:shd w:val="clear" w:color="FFFFFF" w:fill="FFFFFF"/>
            <w:noWrap/>
            <w:vAlign w:val="center"/>
          </w:tcPr>
          <w:p w:rsidR="006858AB" w:rsidRPr="00B1217D" w:rsidRDefault="006858AB" w:rsidP="00B733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手动液压托盘叉车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CBY1.5T</w:t>
            </w:r>
          </w:p>
        </w:tc>
        <w:tc>
          <w:tcPr>
            <w:tcW w:w="4118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广州海之力公司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B733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陈辉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B733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546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B7330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20032816</w:t>
            </w:r>
          </w:p>
        </w:tc>
        <w:tc>
          <w:tcPr>
            <w:tcW w:w="3668" w:type="dxa"/>
            <w:shd w:val="clear" w:color="FFFFFF" w:fill="FFFFFF"/>
            <w:noWrap/>
            <w:vAlign w:val="center"/>
          </w:tcPr>
          <w:p w:rsidR="006858AB" w:rsidRPr="00B1217D" w:rsidRDefault="006858AB" w:rsidP="00B733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顶击式标准筛振筛机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DBS-300</w:t>
            </w:r>
          </w:p>
        </w:tc>
        <w:tc>
          <w:tcPr>
            <w:tcW w:w="4118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无锡建仪仪器机械有限公司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2003-12-01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B733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陈辉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B733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546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B7330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20141856</w:t>
            </w:r>
          </w:p>
        </w:tc>
        <w:tc>
          <w:tcPr>
            <w:tcW w:w="3668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智能棒磨机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RK/ZQM(13M)</w:t>
            </w:r>
          </w:p>
        </w:tc>
        <w:tc>
          <w:tcPr>
            <w:tcW w:w="4118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武汉洛克粉磨设备制造有限公司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2014-11-17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B733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陈辉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B733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546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B7330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20141858</w:t>
            </w:r>
          </w:p>
        </w:tc>
        <w:tc>
          <w:tcPr>
            <w:tcW w:w="3668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液晶智能振动磨料机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RK/32M-50</w:t>
            </w:r>
          </w:p>
        </w:tc>
        <w:tc>
          <w:tcPr>
            <w:tcW w:w="4118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武汉洛克粉磨设备制造有限公司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201411/17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B733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陈辉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B733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B7330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20151382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磨矿功能指数球磨机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RK/GQM-305X305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武汉洛克粉磨设备制造有限公司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2015-04-22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B733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陈辉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B733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B7330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20151383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离心选矿机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RK/BLS400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武汉洛克粉磨设备制造有限公司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2015-04-22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B733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陈辉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B733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022C6B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022C6B" w:rsidRDefault="006858AB" w:rsidP="00B7330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C6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20151386</w:t>
            </w:r>
          </w:p>
        </w:tc>
        <w:tc>
          <w:tcPr>
            <w:tcW w:w="3668" w:type="dxa"/>
            <w:noWrap/>
            <w:vAlign w:val="bottom"/>
          </w:tcPr>
          <w:p w:rsidR="006858AB" w:rsidRPr="00022C6B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C6B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浸出搅拌机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022C6B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C6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RK/XJT1.5</w:t>
            </w:r>
          </w:p>
        </w:tc>
        <w:tc>
          <w:tcPr>
            <w:tcW w:w="4118" w:type="dxa"/>
            <w:noWrap/>
            <w:vAlign w:val="bottom"/>
          </w:tcPr>
          <w:p w:rsidR="006858AB" w:rsidRPr="00022C6B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C6B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武汉洛克粉磨设备制造有限公司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022C6B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C6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2015-04-22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022C6B" w:rsidRDefault="006858AB" w:rsidP="00B733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C6B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陈艺锋</w:t>
            </w:r>
          </w:p>
        </w:tc>
        <w:tc>
          <w:tcPr>
            <w:tcW w:w="1614" w:type="dxa"/>
            <w:vMerge w:val="restart"/>
            <w:shd w:val="clear" w:color="FFFFFF" w:fill="FFFFFF"/>
            <w:vAlign w:val="center"/>
          </w:tcPr>
          <w:p w:rsidR="006858AB" w:rsidRPr="00B1217D" w:rsidRDefault="006858AB" w:rsidP="00022C6B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冶金楼</w:t>
            </w: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19890114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电热恒温鼓风干燥箱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HH.GF-1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长沙医疗器械厂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1989-12-01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陈艺锋</w:t>
            </w:r>
          </w:p>
        </w:tc>
        <w:tc>
          <w:tcPr>
            <w:tcW w:w="1614" w:type="dxa"/>
            <w:vMerge/>
            <w:shd w:val="clear" w:color="FFFFFF" w:fill="FFFFFF"/>
            <w:vAlign w:val="center"/>
          </w:tcPr>
          <w:p w:rsidR="006858AB" w:rsidRPr="00B1217D" w:rsidRDefault="006858AB" w:rsidP="00CB0B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20001569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电导率仪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DDS-11A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2000-05-01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陈艺锋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20032458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电热鼓风干燥器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DHG-9246A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上海精宏实验设备有限公司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2003-07-01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陈艺锋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20032461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反压釜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gcf-3l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大连自控设备厂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2003-07-01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陈艺锋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20032815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高速离心机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lq10-2.4a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北京医用离心机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2003-12-01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陈艺锋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20090266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实验马弗炉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SX2-4-10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长沙市远东电炉厂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2009-06-01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陈艺锋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200110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2001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20090331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20011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酸度计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200110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PHS-29A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200110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上海大普公司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20011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2009-03-24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20011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陈艺锋</w:t>
            </w:r>
          </w:p>
        </w:tc>
        <w:tc>
          <w:tcPr>
            <w:tcW w:w="1614" w:type="dxa"/>
            <w:vMerge/>
            <w:shd w:val="clear" w:color="FFFFFF" w:fill="FFFFFF"/>
            <w:vAlign w:val="center"/>
          </w:tcPr>
          <w:p w:rsidR="006858AB" w:rsidRPr="00B1217D" w:rsidRDefault="006858AB" w:rsidP="002001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746D89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46D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20090325</w:t>
            </w:r>
          </w:p>
        </w:tc>
        <w:tc>
          <w:tcPr>
            <w:tcW w:w="3668" w:type="dxa"/>
            <w:noWrap/>
            <w:vAlign w:val="bottom"/>
          </w:tcPr>
          <w:p w:rsidR="006858AB" w:rsidRPr="00746D89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46D8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电化学工作站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746D89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46D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LK2005A</w:t>
            </w:r>
          </w:p>
        </w:tc>
        <w:tc>
          <w:tcPr>
            <w:tcW w:w="4118" w:type="dxa"/>
            <w:noWrap/>
            <w:vAlign w:val="bottom"/>
          </w:tcPr>
          <w:p w:rsidR="006858AB" w:rsidRPr="00746D89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46D8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天津兰力科电化学公司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746D89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46D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2009-03-24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746D89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46D8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陈艺锋</w:t>
            </w:r>
          </w:p>
        </w:tc>
        <w:tc>
          <w:tcPr>
            <w:tcW w:w="1614" w:type="dxa"/>
            <w:shd w:val="clear" w:color="FFFFFF" w:fill="FFFFFF"/>
          </w:tcPr>
          <w:p w:rsidR="006858AB" w:rsidRPr="00746D89" w:rsidRDefault="006858AB" w:rsidP="00746D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46D8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冶金楼</w:t>
            </w:r>
            <w:r w:rsidRPr="00746D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</w:tr>
      <w:tr w:rsidR="006858AB" w:rsidRPr="006952F6" w:rsidTr="002949C4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20090333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酸度计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PHS-29A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上海大普公司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2009-03-24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陈艺锋</w:t>
            </w:r>
          </w:p>
        </w:tc>
        <w:tc>
          <w:tcPr>
            <w:tcW w:w="1614" w:type="dxa"/>
            <w:vMerge w:val="restart"/>
            <w:shd w:val="clear" w:color="FFFFFF" w:fill="FFFFFF"/>
            <w:vAlign w:val="center"/>
          </w:tcPr>
          <w:p w:rsidR="006858AB" w:rsidRPr="00B1217D" w:rsidRDefault="006858AB" w:rsidP="002949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冶金楼</w:t>
            </w: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20090342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钛材高压反应釜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GCF-3L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大连自控公司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2009-03-24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陈艺锋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20090343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钛材高压反应釜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GCF-5L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大连自控公司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2009-03-24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陈艺锋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20090344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钛材高压反应釜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GCF-5L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大连自控公司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2009-03-24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陈艺锋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20090345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超级恒温水浴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DKB-501A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上海森信公司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2009-03-24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陈艺锋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20102261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高压反应釜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非标定制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湘潭华丰仪器制造公司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陈艺锋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20102263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低压反应釜装置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非标定制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湘潭华丰仪器制造有限公司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陈艺锋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20102267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循环水式四表四抽头真空泵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SHZ-D3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巩义予华仪器有限责任公司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陈艺锋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20121080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超声冶金实验仪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GY-USM-1000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北京钢铁研究总院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2012-10-11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陈艺锋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20130944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单槽浮选机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XFD-1.5L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长沙顺泽矿冶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2013-06-19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陈艺锋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20130945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单槽浮选机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XFDII-0.75L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长沙顺泽矿冶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2013-06-19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陈艺锋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20141845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高温井式炉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SG4-7-16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武汉亚华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2014-11-17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陈艺锋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20141857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多功能真空过滤机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RK/2L-260/1200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武汉洛克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2014-11-17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陈艺锋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20151387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溶剂萃取系统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CJYJKQ-3A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北京恒奥德科技有限公司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2015-04-22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陈艺锋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20151388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高精度控温箱式电阻炉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SGM.M36/17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洛阳西格玛炉业股份有限公司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2015-04-23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陈艺锋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20151389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高温气氛炉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SGM.M36/16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洛阳西格玛炉业股份有限公司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2015-04-23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陈艺锋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20151390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小型管式高温炉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SGM.T60/12A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洛阳西格玛炉业股份有限公司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2015-04-23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陈艺锋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20151391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中型管式高温炉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SGM.T100/12A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洛阳西格玛炉业股份有限公司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2015-04-23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陈艺锋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07905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20032456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大型金相显微镜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2003-07-01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周书助</w:t>
            </w:r>
          </w:p>
        </w:tc>
        <w:tc>
          <w:tcPr>
            <w:tcW w:w="1614" w:type="dxa"/>
            <w:vMerge w:val="restart"/>
            <w:shd w:val="clear" w:color="FFFFFF" w:fill="FFFFFF"/>
            <w:vAlign w:val="center"/>
          </w:tcPr>
          <w:p w:rsidR="006858AB" w:rsidRPr="00B1217D" w:rsidRDefault="006858AB" w:rsidP="00B0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冶金楼</w:t>
            </w: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  <w:p w:rsidR="006858AB" w:rsidRPr="00B1217D" w:rsidRDefault="006858AB" w:rsidP="00B07905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20032474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矫顽磁力仪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93-ID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2003-09-01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周书助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2949C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20102223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钴磁全自动测量仪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ZDMA6530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长沙中大精密仪器有限公司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2010-12-10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周书助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2949C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20102224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密度计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BS223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塞多利斯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2010-12-10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周书助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2949C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20102225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松装密度流动性测量仪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FL-A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长沙中大精密仪器有限公司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2010-12-10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周书助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2949C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20102226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振实密度测量仪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ZDZS-1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长沙中大精密仪器有限公司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2010-12-10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周书助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2949C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20102227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定碳仪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ZDC-60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长沙中大精密仪器有限公司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2010-12-10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周书助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2949C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20102228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定氧仪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ZD0-10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长沙中大精密仪器有限公司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2010-12-10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周书助</w:t>
            </w:r>
          </w:p>
        </w:tc>
        <w:tc>
          <w:tcPr>
            <w:tcW w:w="1614" w:type="dxa"/>
            <w:vMerge/>
            <w:shd w:val="clear" w:color="FFFFFF" w:fill="FFFFFF"/>
            <w:vAlign w:val="center"/>
          </w:tcPr>
          <w:p w:rsidR="006858AB" w:rsidRPr="00B1217D" w:rsidRDefault="006858AB" w:rsidP="002949C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2949C4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20102229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铁</w:t>
            </w: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钛</w:t>
            </w: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镍</w:t>
            </w: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钴分析仪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ZDY-4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长沙中大精密仪器有限公司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2010-12-10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周书助</w:t>
            </w:r>
          </w:p>
        </w:tc>
        <w:tc>
          <w:tcPr>
            <w:tcW w:w="1614" w:type="dxa"/>
            <w:vMerge/>
            <w:shd w:val="clear" w:color="FFFFFF" w:fill="FFFFFF"/>
            <w:vAlign w:val="center"/>
          </w:tcPr>
          <w:p w:rsidR="006858AB" w:rsidRPr="00B1217D" w:rsidRDefault="006858AB" w:rsidP="002949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20102230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钽</w:t>
            </w: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铌分析仪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ZDN-2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长沙中大精密仪器有限公司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2010-12-10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周书助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07905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20102231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铬</w:t>
            </w: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钒分析仪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ZDV-2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长沙中大精密仪器有限公司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2010-12-10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周书助</w:t>
            </w:r>
          </w:p>
        </w:tc>
        <w:tc>
          <w:tcPr>
            <w:tcW w:w="1614" w:type="dxa"/>
            <w:vMerge w:val="restart"/>
            <w:shd w:val="clear" w:color="FFFFFF" w:fill="FFFFFF"/>
            <w:vAlign w:val="center"/>
          </w:tcPr>
          <w:p w:rsidR="006858AB" w:rsidRPr="00B1217D" w:rsidRDefault="006858AB" w:rsidP="00B0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冶金楼</w:t>
            </w: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20102232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维式硬度计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HV-5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山东华银试验仪器公司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2010-12-10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周书助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20102264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激光精度分析仪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LS-900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珠海欧美克科技有限公司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周书助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20131488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自动镶样机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Simplimet 1000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美国标乐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2013-09-26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周书助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20131489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双盘半自动研磨</w:t>
            </w: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/</w:t>
            </w: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抛光机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Beta/vector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美国标乐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2013-09-26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周书助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20140677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</w:t>
            </w: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射线衍射仪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UItima-IV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日本</w:t>
            </w: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Rigaku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2014-05-12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欧玲</w:t>
            </w:r>
          </w:p>
        </w:tc>
        <w:tc>
          <w:tcPr>
            <w:tcW w:w="1614" w:type="dxa"/>
            <w:vMerge w:val="restart"/>
            <w:shd w:val="clear" w:color="FFFFFF" w:fill="FFFFFF"/>
            <w:vAlign w:val="center"/>
          </w:tcPr>
          <w:p w:rsidR="006858AB" w:rsidRPr="00B1217D" w:rsidRDefault="006858AB" w:rsidP="000B587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冶金楼</w:t>
            </w: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20140932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</w:t>
            </w: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射线能谱仪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QUANTAX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德国布鲁克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2014-06-10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欧玲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20140933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能量色散型</w:t>
            </w: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</w:t>
            </w: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射线荧光光谱仪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EDX-720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日本岛津公司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2014-06-10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欧玲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20122266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分析型超纯水机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EasyQ-AFS45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上海和杰科技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2012-11-29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王大萍</w:t>
            </w:r>
          </w:p>
        </w:tc>
        <w:tc>
          <w:tcPr>
            <w:tcW w:w="1614" w:type="dxa"/>
            <w:vMerge w:val="restart"/>
            <w:shd w:val="clear" w:color="FFFFFF" w:fill="FFFFFF"/>
            <w:vAlign w:val="center"/>
          </w:tcPr>
          <w:p w:rsidR="006858AB" w:rsidRPr="00B1217D" w:rsidRDefault="006858AB" w:rsidP="000B587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冶金楼</w:t>
            </w: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20133443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多功能震荡器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HY-3A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金坛科杰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2013-12-18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王大萍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20151347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电解槽及恒流稳压直流电源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5V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长沙创远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2014-02-06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王大萍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20151348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电解槽及恒流稳压直流电源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5V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长沙创远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2014-02-06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王大萍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20151349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电解槽及恒流稳压直流电源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5V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长沙创远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2014-02-06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王大萍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20151350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电解槽及恒流稳压直流电源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5V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长沙创远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2014-02-06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王大萍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20151351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电解槽及恒流稳压直流电源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5V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长沙创远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2014-02-06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王大萍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20151352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</w:t>
            </w: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PSH-3C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上海宇隆仪器有限公司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2014-02-06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王大萍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20151353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</w:t>
            </w: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PSH-3C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上海宇隆仪器有限公司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2014-02-06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王大萍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20151354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</w:t>
            </w: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PSH-3C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上海宇隆仪器有限公司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2014-02-06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王大萍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20151355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</w:t>
            </w: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PSH-3C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上海宇隆仪器有限公司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2014-02-06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王大萍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20151356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</w:t>
            </w: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PSH-3C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上海宇隆仪器有限公司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2014-02-06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王大萍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20151357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数字电位差综合测试仪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SDC-2B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南京桑力电子设备厂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2014-02-07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王大萍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20151358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数字电位差综合测试仪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SDC-2B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南京桑力电子设备厂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2014-02-07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王大萍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20151359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数字电位差综合测试仪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SDC-2B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南京桑力电子设备厂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2014-02-07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王大萍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20151360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数字电位差综合测试仪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SDC-2B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南京桑力电子设备厂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2014-02-07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王大萍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20151361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数字电位差综合测试仪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SDC-2B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南京桑力电子设备厂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2014-02-07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王大萍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07905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20140931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扫描式电子显微镜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JSM-6510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日本电子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2014-06-10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胡伟达</w:t>
            </w:r>
          </w:p>
        </w:tc>
        <w:tc>
          <w:tcPr>
            <w:tcW w:w="1614" w:type="dxa"/>
            <w:vMerge w:val="restart"/>
            <w:shd w:val="clear" w:color="FFFFFF" w:fill="FFFFFF"/>
            <w:vAlign w:val="center"/>
          </w:tcPr>
          <w:p w:rsidR="006858AB" w:rsidRPr="00B1217D" w:rsidRDefault="006858AB" w:rsidP="00B0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冶金楼</w:t>
            </w: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6858AB" w:rsidRPr="006952F6" w:rsidTr="002949C4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20141278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差示扫描量热仪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DSC404F3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德国耐驰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2014-06-25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胡伟达</w:t>
            </w:r>
          </w:p>
        </w:tc>
        <w:tc>
          <w:tcPr>
            <w:tcW w:w="1614" w:type="dxa"/>
            <w:vMerge/>
            <w:shd w:val="clear" w:color="FFFFFF" w:fill="FFFFFF"/>
            <w:vAlign w:val="center"/>
          </w:tcPr>
          <w:p w:rsidR="006858AB" w:rsidRPr="00B1217D" w:rsidRDefault="006858AB" w:rsidP="002949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20102245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等高度梁实验台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BZ8002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秦皇岛兰德科技公司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孙斌</w:t>
            </w:r>
          </w:p>
        </w:tc>
        <w:tc>
          <w:tcPr>
            <w:tcW w:w="1614" w:type="dxa"/>
            <w:shd w:val="clear" w:color="FFFFFF" w:fill="FFFFFF"/>
            <w:vAlign w:val="center"/>
          </w:tcPr>
          <w:p w:rsidR="006858AB" w:rsidRPr="00B1217D" w:rsidRDefault="006858AB" w:rsidP="000B587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冶金楼</w:t>
            </w: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</w:tr>
      <w:tr w:rsidR="006858AB" w:rsidRPr="006952F6" w:rsidTr="00B07905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20102246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等高度梁实验台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BZ8002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秦皇岛兰德科技公司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孙斌</w:t>
            </w:r>
          </w:p>
        </w:tc>
        <w:tc>
          <w:tcPr>
            <w:tcW w:w="1614" w:type="dxa"/>
            <w:vMerge w:val="restart"/>
            <w:shd w:val="clear" w:color="FFFFFF" w:fill="FFFFFF"/>
            <w:vAlign w:val="center"/>
          </w:tcPr>
          <w:p w:rsidR="006858AB" w:rsidRPr="00B1217D" w:rsidRDefault="006858AB" w:rsidP="00B0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冶金楼</w:t>
            </w: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20102247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等高度梁实验台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BZ8002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秦皇岛兰德科技公司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孙斌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20102248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等高度梁实验台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BZ8002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秦皇岛兰德科技公司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孙斌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20102249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等高度梁实验台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BZ8002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秦皇岛兰德科技公司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孙斌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20102262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等高度梁实验台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BZ8002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秦皇岛市兰德科技公司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孙斌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20102250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动态采集分析系统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TP-3402C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四川拓普测控科技公司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孙斌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20102251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动态采集分析系统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PCI-10016-FT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四川拓普测控科技公司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孙斌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20102252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动态采集分析系统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PCI-10016-FT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四川拓普测控科技公司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孙斌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20102279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电子万能试验机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KWP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湘潭华丰仪器制造有限公司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孙斌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20102280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摆锤式冲击试验机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JB-300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深圳瑞格尔仪器有限公司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孙斌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20133401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扭矩测量试验台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CYT-302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北京天宇恒创传感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2013-12-18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孙斌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20151384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湿式橡胶轮磨粒磨损试验机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MLS-225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张江口市诚信试验设备制造有限公司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2015-04-19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孙斌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20090265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实验马弗炉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SX2-4-10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长沙市远东电炉厂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2009-06-01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龚文强</w:t>
            </w:r>
          </w:p>
        </w:tc>
        <w:tc>
          <w:tcPr>
            <w:tcW w:w="1614" w:type="dxa"/>
            <w:vMerge w:val="restart"/>
            <w:shd w:val="clear" w:color="FFFFFF" w:fill="FFFFFF"/>
            <w:vAlign w:val="center"/>
          </w:tcPr>
          <w:p w:rsidR="006858AB" w:rsidRPr="00B1217D" w:rsidRDefault="006858AB" w:rsidP="000B587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冶金楼</w:t>
            </w: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20122252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小型喷雾干燥器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HL2008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杭州钱江干燥设备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2012-11-29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龚文强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sz w:val="24"/>
                <w:szCs w:val="24"/>
              </w:rPr>
              <w:t>20090268</w:t>
            </w:r>
          </w:p>
        </w:tc>
        <w:tc>
          <w:tcPr>
            <w:tcW w:w="3668" w:type="dxa"/>
            <w:noWrap/>
            <w:vAlign w:val="center"/>
          </w:tcPr>
          <w:p w:rsidR="006858AB" w:rsidRPr="00B1217D" w:rsidRDefault="006858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sz w:val="24"/>
                <w:szCs w:val="24"/>
              </w:rPr>
              <w:t>坩埚电阻炉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sz w:val="24"/>
                <w:szCs w:val="24"/>
              </w:rPr>
              <w:t>SX2-7.5-12</w:t>
            </w:r>
          </w:p>
        </w:tc>
        <w:tc>
          <w:tcPr>
            <w:tcW w:w="4118" w:type="dxa"/>
            <w:noWrap/>
            <w:vAlign w:val="center"/>
          </w:tcPr>
          <w:p w:rsidR="006858AB" w:rsidRPr="00B1217D" w:rsidRDefault="006858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sz w:val="24"/>
                <w:szCs w:val="24"/>
              </w:rPr>
              <w:t>长沙市远东电炉厂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sz w:val="24"/>
                <w:szCs w:val="24"/>
              </w:rPr>
              <w:t>2009-06-01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sz w:val="24"/>
                <w:szCs w:val="24"/>
              </w:rPr>
              <w:t>龚文强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sz w:val="24"/>
                <w:szCs w:val="24"/>
              </w:rPr>
              <w:t>20122251</w:t>
            </w:r>
          </w:p>
        </w:tc>
        <w:tc>
          <w:tcPr>
            <w:tcW w:w="3668" w:type="dxa"/>
            <w:noWrap/>
            <w:vAlign w:val="center"/>
          </w:tcPr>
          <w:p w:rsidR="006858AB" w:rsidRPr="00B1217D" w:rsidRDefault="006858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sz w:val="24"/>
                <w:szCs w:val="24"/>
              </w:rPr>
              <w:t>真空气氛管式电炉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sz w:val="24"/>
                <w:szCs w:val="24"/>
              </w:rPr>
              <w:t>QFM-G10163</w:t>
            </w:r>
          </w:p>
        </w:tc>
        <w:tc>
          <w:tcPr>
            <w:tcW w:w="4118" w:type="dxa"/>
            <w:noWrap/>
            <w:vAlign w:val="center"/>
          </w:tcPr>
          <w:p w:rsidR="006858AB" w:rsidRPr="00B1217D" w:rsidRDefault="006858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sz w:val="24"/>
                <w:szCs w:val="24"/>
              </w:rPr>
              <w:t>青岛福盟微电子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sz w:val="24"/>
                <w:szCs w:val="24"/>
              </w:rPr>
              <w:t>2012-11-29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sz w:val="24"/>
                <w:szCs w:val="24"/>
              </w:rPr>
              <w:t>龚文强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sz w:val="24"/>
                <w:szCs w:val="24"/>
              </w:rPr>
              <w:t>20133402</w:t>
            </w:r>
          </w:p>
        </w:tc>
        <w:tc>
          <w:tcPr>
            <w:tcW w:w="3668" w:type="dxa"/>
            <w:noWrap/>
            <w:vAlign w:val="center"/>
          </w:tcPr>
          <w:p w:rsidR="006858AB" w:rsidRPr="00B1217D" w:rsidRDefault="006858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sz w:val="24"/>
                <w:szCs w:val="24"/>
              </w:rPr>
              <w:t>可编程高温炉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sz w:val="24"/>
                <w:szCs w:val="24"/>
              </w:rPr>
              <w:t>SX-5-12</w:t>
            </w:r>
          </w:p>
        </w:tc>
        <w:tc>
          <w:tcPr>
            <w:tcW w:w="4118" w:type="dxa"/>
            <w:noWrap/>
            <w:vAlign w:val="center"/>
          </w:tcPr>
          <w:p w:rsidR="006858AB" w:rsidRPr="00B1217D" w:rsidRDefault="006858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sz w:val="24"/>
                <w:szCs w:val="24"/>
              </w:rPr>
              <w:t>北京永光明医疗仪器厂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sz w:val="24"/>
                <w:szCs w:val="24"/>
              </w:rPr>
              <w:t>2013-12-18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sz w:val="24"/>
                <w:szCs w:val="24"/>
              </w:rPr>
              <w:t>龚文强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2949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20102272</w:t>
            </w:r>
          </w:p>
        </w:tc>
        <w:tc>
          <w:tcPr>
            <w:tcW w:w="3668" w:type="dxa"/>
            <w:noWrap/>
            <w:vAlign w:val="center"/>
          </w:tcPr>
          <w:p w:rsidR="006858AB" w:rsidRPr="00B1217D" w:rsidRDefault="006858AB" w:rsidP="002949C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电子分析天平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2949C4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FA2004N</w:t>
            </w:r>
          </w:p>
        </w:tc>
        <w:tc>
          <w:tcPr>
            <w:tcW w:w="4118" w:type="dxa"/>
            <w:noWrap/>
            <w:vAlign w:val="center"/>
          </w:tcPr>
          <w:p w:rsidR="006858AB" w:rsidRPr="00B1217D" w:rsidRDefault="006858AB" w:rsidP="002949C4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上海民桥精密科学仪器有限公司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2949C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2949C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sz w:val="24"/>
                <w:szCs w:val="24"/>
              </w:rPr>
              <w:t>龚文强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20102254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无油气体压缩机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WM-2H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天津市医疗器械二厂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王宇菲</w:t>
            </w:r>
          </w:p>
        </w:tc>
        <w:tc>
          <w:tcPr>
            <w:tcW w:w="1614" w:type="dxa"/>
            <w:vMerge w:val="restart"/>
            <w:shd w:val="clear" w:color="FFFFFF" w:fill="FFFFFF"/>
            <w:vAlign w:val="center"/>
          </w:tcPr>
          <w:p w:rsidR="006858AB" w:rsidRPr="00B1217D" w:rsidRDefault="006858AB" w:rsidP="000B587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冶金楼</w:t>
            </w: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20133256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抽风系统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湖南长海科技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2013-12-12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王宇菲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20133435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真空干燥箱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DZF-1B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北京永光明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2013-12-18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王宇菲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20133444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反应釜钢弹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湘潭华丰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2013-12-18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王宇菲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20133445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反应釜钢弹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湘潭华丰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2013-12-18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王宇菲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20133446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反应釜钢弹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湘潭华丰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2013-12-18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王宇菲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20133447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反应釜钢弹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湘潭华丰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2013-12-18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王宇菲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20133448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反应釜钢弹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湘潭华丰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2013-12-18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王宇菲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AF2505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20133449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反应釜钢弹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湘潭华丰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2013-12-18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王宇菲</w:t>
            </w:r>
          </w:p>
        </w:tc>
        <w:tc>
          <w:tcPr>
            <w:tcW w:w="1614" w:type="dxa"/>
            <w:vMerge/>
            <w:shd w:val="clear" w:color="FFFFFF" w:fill="FFFFFF"/>
            <w:vAlign w:val="center"/>
          </w:tcPr>
          <w:p w:rsidR="006858AB" w:rsidRPr="00B1217D" w:rsidRDefault="006858AB" w:rsidP="00AF2505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20133450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反应釜钢弹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湘潭华丰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2013-12-18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王宇菲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2949C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07905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20133451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反应釜钢弹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湘潭华丰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2013-12-18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王宇菲</w:t>
            </w:r>
          </w:p>
        </w:tc>
        <w:tc>
          <w:tcPr>
            <w:tcW w:w="1614" w:type="dxa"/>
            <w:vMerge w:val="restart"/>
            <w:shd w:val="clear" w:color="FFFFFF" w:fill="FFFFFF"/>
            <w:vAlign w:val="center"/>
          </w:tcPr>
          <w:p w:rsidR="006858AB" w:rsidRPr="00B1217D" w:rsidRDefault="006858AB" w:rsidP="00B07905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冶金楼</w:t>
            </w: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20133452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反应釜钢弹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湘潭华丰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2013-12-18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王宇菲</w:t>
            </w:r>
          </w:p>
        </w:tc>
        <w:tc>
          <w:tcPr>
            <w:tcW w:w="1614" w:type="dxa"/>
            <w:vMerge/>
            <w:shd w:val="clear" w:color="FFFFFF" w:fill="FFFFFF"/>
            <w:vAlign w:val="center"/>
          </w:tcPr>
          <w:p w:rsidR="006858AB" w:rsidRPr="00B1217D" w:rsidRDefault="006858AB" w:rsidP="002949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20133453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反应釜钢弹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湘潭华丰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2013-12-18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王宇菲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20133454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反应釜钢弹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湘潭华丰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2013-12-18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王宇菲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20133455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反应釜钢弹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湘潭华丰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2013-12-18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王宇菲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20133456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反应釜钢弹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湘潭华丰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2013-12-18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王宇菲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20133457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反应釜钢弹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湘潭华丰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2013-12-18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王宇菲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19910156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分光光度计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1991-12-01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王宇菲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20032801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电子分析天平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fc-104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上海精科天平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2003-11-01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王宇菲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20032814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火焰分光光度计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sp-722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上海光谱仪器有限公司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2003-12-01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王宇菲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20042988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电子天平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TD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余姚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2004-05-01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王宇菲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20053052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原子吸收分光光度计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TAS-986F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北京普析通用仪器厂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2005-01-01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王宇菲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20090347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自动电位滴定仪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Titrino877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瑞士万通公司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2009-03-24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王宇菲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20090351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集热式磁力加热搅拌器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DF-</w:t>
            </w:r>
            <w:r w:rsidRPr="00B1217D">
              <w:rPr>
                <w:rFonts w:ascii="宋体" w:hint="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江苏金坛盛蓝仪器公司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2009-03-24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王宇菲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20141860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电子分析天平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JI24BC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常熟双杰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2014-11-17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王宇菲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20151381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高频红外测硫仪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CS500-HF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上海戎戈光电科技有限公司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2015-04-23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王宇菲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20102255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无油气体压缩机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WM-2H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天津市医疗器械二厂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苏振江</w:t>
            </w:r>
          </w:p>
        </w:tc>
        <w:tc>
          <w:tcPr>
            <w:tcW w:w="1614" w:type="dxa"/>
            <w:vMerge w:val="restart"/>
            <w:shd w:val="clear" w:color="FFFFFF" w:fill="FFFFFF"/>
            <w:vAlign w:val="center"/>
          </w:tcPr>
          <w:p w:rsidR="006858AB" w:rsidRPr="00B1217D" w:rsidRDefault="006858AB" w:rsidP="002949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冶金楼</w:t>
            </w: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20102256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无油气体压缩机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WM-2H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天津市医疗器械二厂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苏振江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20102265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影像式烧结点仪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STY-II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湘潭华丰仪器制造有限公司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苏振江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20102269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煤粉着火温度测定仪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MZ88306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北京安仪天成新急速有限公司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苏振江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20110228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冶金反应级数和活化能测定装置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非标定制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湘潭华丰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2011-03-25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苏振江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19910120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还原炉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自制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1991-10-01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苏振江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19920130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糖衣机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XY400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1992-02-01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苏振江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20001378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光学读数分析天平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TG328A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湘仪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2000-01-01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苏振江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20001379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光学读数分析天平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TG328A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湘仪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2000-01-01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苏振江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20043575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熔化结晶温度测定系统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SHTT-II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2004-12-01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苏振江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AF2505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20043578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煤气发生系统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CQKJM-3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2004-12-01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苏振江</w:t>
            </w:r>
          </w:p>
        </w:tc>
        <w:tc>
          <w:tcPr>
            <w:tcW w:w="1614" w:type="dxa"/>
            <w:vMerge/>
            <w:shd w:val="clear" w:color="FFFFFF" w:fill="FFFFFF"/>
            <w:vAlign w:val="center"/>
          </w:tcPr>
          <w:p w:rsidR="006858AB" w:rsidRPr="00B1217D" w:rsidRDefault="006858AB" w:rsidP="00AF2505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20084448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电子天平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FA1004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2008-12-01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苏振江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2949C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07905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20141832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金属氧化物还原实验系统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SGM.T100/12A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洛阳市西格玛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2014-11-17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苏振江</w:t>
            </w:r>
          </w:p>
        </w:tc>
        <w:tc>
          <w:tcPr>
            <w:tcW w:w="1614" w:type="dxa"/>
            <w:vMerge w:val="restart"/>
            <w:shd w:val="clear" w:color="FFFFFF" w:fill="FFFFFF"/>
            <w:vAlign w:val="center"/>
          </w:tcPr>
          <w:p w:rsidR="006858AB" w:rsidRPr="00B1217D" w:rsidRDefault="006858AB" w:rsidP="00B07905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冶金楼</w:t>
            </w: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20141833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氧化过程动力学研究实验系统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SGM.T80/14A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洛阳市西格玛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2014-11-17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苏振江</w:t>
            </w:r>
          </w:p>
        </w:tc>
        <w:tc>
          <w:tcPr>
            <w:tcW w:w="1614" w:type="dxa"/>
            <w:vMerge/>
            <w:shd w:val="clear" w:color="FFFFFF" w:fill="FFFFFF"/>
            <w:vAlign w:val="center"/>
          </w:tcPr>
          <w:p w:rsidR="006858AB" w:rsidRPr="00B1217D" w:rsidRDefault="006858AB" w:rsidP="002949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20141847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冶金炉渣熔化特性成像测试仪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SHTT-II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重庆科技大学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2014-11-18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苏振江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20071994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球磨机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QWJ-4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株洲迪远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2007-12-01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银锐明</w:t>
            </w:r>
          </w:p>
        </w:tc>
        <w:tc>
          <w:tcPr>
            <w:tcW w:w="1614" w:type="dxa"/>
            <w:vMerge w:val="restart"/>
            <w:shd w:val="clear" w:color="FFFFFF" w:fill="FFFFFF"/>
            <w:vAlign w:val="center"/>
          </w:tcPr>
          <w:p w:rsidR="006858AB" w:rsidRPr="00B1217D" w:rsidRDefault="006858AB" w:rsidP="002949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冶金楼</w:t>
            </w: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19870021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干燥箱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101A-2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上海实验仪器厂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1987-09-01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银锐明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19940402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振动干燥器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295*295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1994-01-01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银锐明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20043572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电热鼓风干燥器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SC101-28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浙江慈溪烘箱厂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2004-12-01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银锐明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20071994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球磨机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QWJ-4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株洲迪远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2007-12-01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银锐明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20102266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平面磨床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M618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江苏大丰市远大机床有限公司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银锐明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20120979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微波多功能实验炉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湖南中晟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2012-09-19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银锐明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20123545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单管试验还原炉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SG-8-12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湘潭华丰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2012-12-21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银锐明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20123546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卧式碳管炉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ZMT-45-25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湘潭华丰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2012-12-21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银锐明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20123547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药芯焊丝实验机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LS400-4-03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石家庄北方焊业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2012-12-21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银锐明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D24D0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20133407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行星式球磨机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XQM-0.4L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长沙天创粉末技术有限公司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2013-12-18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陈晗</w:t>
            </w:r>
          </w:p>
        </w:tc>
        <w:tc>
          <w:tcPr>
            <w:tcW w:w="1614" w:type="dxa"/>
            <w:vMerge w:val="restart"/>
            <w:shd w:val="clear" w:color="FFFFFF" w:fill="FFFFFF"/>
            <w:vAlign w:val="center"/>
          </w:tcPr>
          <w:p w:rsidR="006858AB" w:rsidRPr="00B1217D" w:rsidRDefault="006858AB" w:rsidP="002949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冶金楼</w:t>
            </w: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20090346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超级恒温水浴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DKB-501A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上海森信公司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2009-03-24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陈晗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20122253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蓝电电池测试系统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LHS-B-5V5mA8D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武汉赛艾斯电子有限公司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2012-11-29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陈晗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20122254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蓝电电池测试系统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LHS-B-5V5mA8D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武汉赛艾斯电子有限公司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2012-11-29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陈晗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20122255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成套电池加工设备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MSK-110AFAWGB-2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深圳智达科技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2012-11-29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陈晗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20123542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真空不锈钢手套箱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Super(1220/750)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上海米开罗那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2012-12-21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陈晗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20123543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电池测试仪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LHS-B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武汉赛艾斯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2012-12-21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陈晗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20133407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行星式球磨机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XQM-0.4L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480DAC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长沙天创粉末技术有限公司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2013-12-18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陈晗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480DA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19950254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剪切板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QN-3*1200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5B13A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湖北崇阳机床厂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2005-04-01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何世文</w:t>
            </w:r>
          </w:p>
        </w:tc>
        <w:tc>
          <w:tcPr>
            <w:tcW w:w="1614" w:type="dxa"/>
            <w:vMerge w:val="restart"/>
            <w:shd w:val="clear" w:color="FFFFFF" w:fill="FFFFFF"/>
            <w:vAlign w:val="center"/>
          </w:tcPr>
          <w:p w:rsidR="006858AB" w:rsidRPr="00B1217D" w:rsidRDefault="006858AB" w:rsidP="00B079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综合实训楼</w:t>
            </w: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19960261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二辊</w:t>
            </w: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/</w:t>
            </w: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四辊组合式实验轧机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130*265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5B13A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上海冶金高等专科学校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1996-01-01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何世文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AF2505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19960262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辊轧机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5B13A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昆明重型机器厂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1996-01-01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何世文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AF2505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20053129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全自动多气氛脱蜡烧结一体炉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DMF-AMGSF25-50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5B13A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株洲迪远硬质合金工业炉有限公司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2005-06-01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何世文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AF2505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20101089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φ130</w:t>
            </w: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轧机控制系统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WKBX-10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5B13A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武汉标新科技有限公司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2010-09-13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何世文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AF2505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AF2505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20032462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杠杆压力机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5B13A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2003-07-01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何世文</w:t>
            </w:r>
          </w:p>
        </w:tc>
        <w:tc>
          <w:tcPr>
            <w:tcW w:w="1614" w:type="dxa"/>
            <w:vMerge/>
            <w:shd w:val="clear" w:color="FFFFFF" w:fill="FFFFFF"/>
            <w:vAlign w:val="center"/>
          </w:tcPr>
          <w:p w:rsidR="006858AB" w:rsidRPr="00B1217D" w:rsidRDefault="006858AB" w:rsidP="00AF2505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2001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19940402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20011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振动干燥器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200110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295*295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200110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20011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1994-01-01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20011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何世文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0B5874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8327BE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20141850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金属粉末流动性测定仪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DP-HYL102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5B13A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北京亚欧德鹏科技有限公司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2014-11-17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何世文</w:t>
            </w:r>
          </w:p>
        </w:tc>
        <w:tc>
          <w:tcPr>
            <w:tcW w:w="1614" w:type="dxa"/>
            <w:vMerge w:val="restart"/>
            <w:shd w:val="clear" w:color="FFFFFF" w:fill="FFFFFF"/>
            <w:vAlign w:val="center"/>
          </w:tcPr>
          <w:p w:rsidR="006858AB" w:rsidRPr="00B1217D" w:rsidRDefault="006858AB" w:rsidP="008327BE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冶金楼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</w:tr>
      <w:tr w:rsidR="006858AB" w:rsidRPr="006952F6" w:rsidTr="00200110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20141851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金属粉末流动性测定仪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DP-HYL103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5B13A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北京亚欧德鹏科技有限公司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2014-11-17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何世文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CB0B21"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20141852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金属粉末流动性测定仪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DP-HYL104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5B13A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北京亚欧德鹏科技有限公司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2014-11-17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何世文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CB0B21"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20141853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斯柯特容量仪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XNHK-BT-101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5B13A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北京亚欧德鹏科技有限公司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2014-11-17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何世文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CB0B21"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20141854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斯柯特容量仪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XNHK-BT-102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5B13A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北京亚欧德鹏科技有限公司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2014-11-17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何世文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CB0B21"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20141855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斯柯特容量仪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XNHK-BT-103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5B13A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北京亚欧德鹏科技有限公司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2014-11-17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何世文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CB0B21"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8327BE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20151385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四柱液压机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Y32-315T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5B13A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湖北崇机锻压机床有限公司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2015-04-20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5B13A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何世文</w:t>
            </w:r>
          </w:p>
        </w:tc>
        <w:tc>
          <w:tcPr>
            <w:tcW w:w="1614" w:type="dxa"/>
            <w:vMerge w:val="restart"/>
            <w:shd w:val="clear" w:color="FFFFFF" w:fill="FFFFFF"/>
            <w:vAlign w:val="center"/>
          </w:tcPr>
          <w:p w:rsidR="006858AB" w:rsidRPr="00B1217D" w:rsidRDefault="006858AB" w:rsidP="008327BE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综合实训楼</w:t>
            </w:r>
          </w:p>
        </w:tc>
      </w:tr>
      <w:tr w:rsidR="006858AB" w:rsidRPr="006952F6" w:rsidTr="00200110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20011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20141848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20011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YH41-25T</w:t>
            </w: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单柱校正压装液压机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200110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YH-41-25T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200110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泰州市莱美液压有限公司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20011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2014-11-17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20011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何世文</w:t>
            </w:r>
          </w:p>
        </w:tc>
        <w:tc>
          <w:tcPr>
            <w:tcW w:w="1614" w:type="dxa"/>
            <w:vMerge/>
            <w:shd w:val="clear" w:color="FFFFFF" w:fill="FFFFFF"/>
            <w:vAlign w:val="center"/>
          </w:tcPr>
          <w:p w:rsidR="006858AB" w:rsidRPr="00B1217D" w:rsidRDefault="006858AB" w:rsidP="00200110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200110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CB0B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20043573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CB0B2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荷重还原软化温度测定系统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CB0B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cqkjh-3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CB0B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CB0B2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2004-12-01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CB0B2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胡洵璞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CB0B21"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200110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CB0B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20043576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CB0B2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炉渣粘度测定系统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CB0B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cqkjn-3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CB0B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CB0B2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2004-12-01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CB0B2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胡洵璞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CB0B21"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CB0B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20102253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CB0B2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真空感应熔炼炉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CB0B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ZG-0.025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CB0B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锦州电炉有限责任公司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CB0B2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CB0B2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胡洵璞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CB0B21"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CB0B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20102258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CB0B2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圆盘造球机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CB0B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YZQ-1000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CB0B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鞍山科翔仪器仪表有限公司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CB0B2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CB0B2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胡洵璞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CB0B21"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B1217D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CB0B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20102268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CB0B2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数显式球团矿压力试验机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CB0B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KYS-10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CB0B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济南实验仪器设备厂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CB0B2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2010-12-13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CB0B2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胡洵璞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CB0B21"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8AB" w:rsidRPr="006952F6" w:rsidTr="00200110">
        <w:trPr>
          <w:trHeight w:val="353"/>
        </w:trPr>
        <w:tc>
          <w:tcPr>
            <w:tcW w:w="1242" w:type="dxa"/>
            <w:shd w:val="clear" w:color="FFFFFF" w:fill="FFFFFF"/>
            <w:noWrap/>
            <w:vAlign w:val="center"/>
          </w:tcPr>
          <w:p w:rsidR="006858AB" w:rsidRPr="00B1217D" w:rsidRDefault="006858AB" w:rsidP="00CB0B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20110186</w:t>
            </w:r>
          </w:p>
        </w:tc>
        <w:tc>
          <w:tcPr>
            <w:tcW w:w="3668" w:type="dxa"/>
            <w:noWrap/>
            <w:vAlign w:val="bottom"/>
          </w:tcPr>
          <w:p w:rsidR="006858AB" w:rsidRPr="00B1217D" w:rsidRDefault="006858AB" w:rsidP="00CB0B2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转炉</w:t>
            </w: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连铸水力学模拟装置</w:t>
            </w:r>
          </w:p>
        </w:tc>
        <w:tc>
          <w:tcPr>
            <w:tcW w:w="2562" w:type="dxa"/>
            <w:shd w:val="clear" w:color="FFFFFF" w:fill="FFFFFF"/>
            <w:noWrap/>
            <w:vAlign w:val="center"/>
          </w:tcPr>
          <w:p w:rsidR="006858AB" w:rsidRPr="00B1217D" w:rsidRDefault="006858AB" w:rsidP="00CB0B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非标</w:t>
            </w:r>
          </w:p>
        </w:tc>
        <w:tc>
          <w:tcPr>
            <w:tcW w:w="4118" w:type="dxa"/>
            <w:noWrap/>
            <w:vAlign w:val="bottom"/>
          </w:tcPr>
          <w:p w:rsidR="006858AB" w:rsidRPr="00B1217D" w:rsidRDefault="006858AB" w:rsidP="00CB0B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1336" w:type="dxa"/>
            <w:shd w:val="clear" w:color="FFFFFF" w:fill="FFFFFF"/>
            <w:noWrap/>
            <w:vAlign w:val="center"/>
          </w:tcPr>
          <w:p w:rsidR="006858AB" w:rsidRPr="00B1217D" w:rsidRDefault="006858AB" w:rsidP="00CB0B2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2011-03-11</w:t>
            </w:r>
          </w:p>
        </w:tc>
        <w:tc>
          <w:tcPr>
            <w:tcW w:w="1074" w:type="dxa"/>
            <w:shd w:val="clear" w:color="FFFFFF" w:fill="FFFFFF"/>
            <w:noWrap/>
            <w:vAlign w:val="center"/>
          </w:tcPr>
          <w:p w:rsidR="006858AB" w:rsidRPr="00B1217D" w:rsidRDefault="006858AB" w:rsidP="00CB0B2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217D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胡洵璞</w:t>
            </w:r>
          </w:p>
        </w:tc>
        <w:tc>
          <w:tcPr>
            <w:tcW w:w="1614" w:type="dxa"/>
            <w:vMerge/>
            <w:shd w:val="clear" w:color="FFFFFF" w:fill="FFFFFF"/>
          </w:tcPr>
          <w:p w:rsidR="006858AB" w:rsidRPr="00B1217D" w:rsidRDefault="006858AB" w:rsidP="00CB0B2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858AB" w:rsidRPr="00B06ED1" w:rsidRDefault="006858AB" w:rsidP="00B06ED1">
      <w:pPr>
        <w:jc w:val="center"/>
        <w:rPr>
          <w:b/>
          <w:sz w:val="32"/>
        </w:rPr>
      </w:pPr>
    </w:p>
    <w:sectPr w:rsidR="006858AB" w:rsidRPr="00B06ED1" w:rsidSect="00B06ED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8AB" w:rsidRDefault="006858AB" w:rsidP="00B06ED1">
      <w:r>
        <w:separator/>
      </w:r>
    </w:p>
  </w:endnote>
  <w:endnote w:type="continuationSeparator" w:id="0">
    <w:p w:rsidR="006858AB" w:rsidRDefault="006858AB" w:rsidP="00B06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8AB" w:rsidRDefault="006858AB" w:rsidP="00B06ED1">
      <w:r>
        <w:separator/>
      </w:r>
    </w:p>
  </w:footnote>
  <w:footnote w:type="continuationSeparator" w:id="0">
    <w:p w:rsidR="006858AB" w:rsidRDefault="006858AB" w:rsidP="00B06E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ED1"/>
    <w:rsid w:val="00022C6B"/>
    <w:rsid w:val="00071E37"/>
    <w:rsid w:val="000865D0"/>
    <w:rsid w:val="000B5874"/>
    <w:rsid w:val="000C1F2B"/>
    <w:rsid w:val="001F725D"/>
    <w:rsid w:val="00200110"/>
    <w:rsid w:val="002801B8"/>
    <w:rsid w:val="00287E8B"/>
    <w:rsid w:val="002949C4"/>
    <w:rsid w:val="0030798E"/>
    <w:rsid w:val="00311A06"/>
    <w:rsid w:val="003C4F8E"/>
    <w:rsid w:val="00465CBB"/>
    <w:rsid w:val="00471F54"/>
    <w:rsid w:val="00480DAC"/>
    <w:rsid w:val="0052557D"/>
    <w:rsid w:val="00525F62"/>
    <w:rsid w:val="005B13AD"/>
    <w:rsid w:val="006858AB"/>
    <w:rsid w:val="006952F6"/>
    <w:rsid w:val="0072587F"/>
    <w:rsid w:val="00746D89"/>
    <w:rsid w:val="00755A2B"/>
    <w:rsid w:val="008327BE"/>
    <w:rsid w:val="00871320"/>
    <w:rsid w:val="008B6F1D"/>
    <w:rsid w:val="008E1D9F"/>
    <w:rsid w:val="009F26FF"/>
    <w:rsid w:val="00AF2505"/>
    <w:rsid w:val="00B06ED1"/>
    <w:rsid w:val="00B07905"/>
    <w:rsid w:val="00B1217D"/>
    <w:rsid w:val="00B73303"/>
    <w:rsid w:val="00BC72BF"/>
    <w:rsid w:val="00BF02BA"/>
    <w:rsid w:val="00CB0B21"/>
    <w:rsid w:val="00CB70EC"/>
    <w:rsid w:val="00CE7074"/>
    <w:rsid w:val="00D24D0B"/>
    <w:rsid w:val="00D84093"/>
    <w:rsid w:val="00D96740"/>
    <w:rsid w:val="00DE0786"/>
    <w:rsid w:val="00E117CC"/>
    <w:rsid w:val="00FB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2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0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6ED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06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6ED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2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1323</Words>
  <Characters>7547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专业实验室仪器设备明细表</dc:title>
  <dc:subject/>
  <dc:creator>xlj</dc:creator>
  <cp:keywords/>
  <dc:description/>
  <cp:lastModifiedBy>微软中国</cp:lastModifiedBy>
  <cp:revision>2</cp:revision>
  <cp:lastPrinted>2015-06-09T00:18:00Z</cp:lastPrinted>
  <dcterms:created xsi:type="dcterms:W3CDTF">2015-07-10T00:39:00Z</dcterms:created>
  <dcterms:modified xsi:type="dcterms:W3CDTF">2015-07-10T00:39:00Z</dcterms:modified>
</cp:coreProperties>
</file>